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681E6" w14:textId="657345CE" w:rsidR="00B62411" w:rsidRDefault="001119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оформлению тезисов</w:t>
      </w:r>
      <w:r w:rsidR="00DE6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секци</w:t>
      </w:r>
      <w:r w:rsidR="00DE6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 w:rsidR="00DE6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Востоковедение и африканистика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2642161E" w14:textId="77777777" w:rsidR="00B62411" w:rsidRDefault="001119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Иванов И</w:t>
      </w:r>
      <w:r w:rsidR="00356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ван Иванович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Петров </w:t>
      </w:r>
      <w:r w:rsidR="00356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Петр Петрович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(докладчик является первым автором)</w:t>
      </w:r>
    </w:p>
    <w:p w14:paraId="50575444" w14:textId="77777777" w:rsidR="00B62411" w:rsidRDefault="001119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Студент, 4 курс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(только для докладчика)</w:t>
      </w:r>
    </w:p>
    <w:p w14:paraId="4148869A" w14:textId="77777777" w:rsidR="00B62411" w:rsidRDefault="001119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Московский государственный университет имени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М.В.Ломоносова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 </w:t>
      </w:r>
    </w:p>
    <w:p w14:paraId="166089E1" w14:textId="77777777" w:rsidR="00B62411" w:rsidRDefault="001119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экономический факультет, Москва, Россия</w:t>
      </w:r>
    </w:p>
    <w:p w14:paraId="10963E9A" w14:textId="77777777" w:rsidR="00B62411" w:rsidRDefault="001119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Московский физико-технический институт, </w:t>
      </w:r>
    </w:p>
    <w:p w14:paraId="6EEC66D2" w14:textId="77777777" w:rsidR="00B62411" w:rsidRDefault="001119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Москва, Россия</w:t>
      </w:r>
    </w:p>
    <w:p w14:paraId="7E316E10" w14:textId="77777777" w:rsidR="00B62411" w:rsidRDefault="001119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E–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hyperlink r:id="rId4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</w:rPr>
          <w:t>ivanov@yandex.ru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(только для докладчика)</w:t>
      </w:r>
    </w:p>
    <w:p w14:paraId="49584BAE" w14:textId="77777777" w:rsidR="00B62411" w:rsidRDefault="001119E4" w:rsidP="002A6A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файл является шаблоном оформления тезисов, поданных на секцию «</w:t>
      </w:r>
      <w:r w:rsidR="003567BA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Востоковедение и африканистика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Тезисы должны быть оформлены следующим образом. Формат файла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</w:t>
      </w:r>
      <w:proofErr w:type="spellEnd"/>
      <w:r w:rsidR="003567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Объем – 1 страница. Размер страницы – А4. Поля: верхнее и нижнее </w:t>
      </w:r>
      <w:r w:rsidR="002C13F5" w:rsidRPr="002C13F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мм, левое и правое </w:t>
      </w:r>
      <w:r w:rsidR="002C13F5" w:rsidRPr="002C13F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мм. Шрифт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Roman, 12, одинарный интервал для всего текста. Начало нового абзаца – отступ 0.7 см. Первая строка – название доклада, полужирный шрифт, выравнивание по центру. Название необходимо писать в обычном формате, а не все в верхнем регистре. Следующая строка курсивом, полужирный шрифт, выравнивание по центру – Фамилия и Инициалы автора (соавторов). Первым автором является докладчик. Следующая строка курсивом, выравнивание по центру – статус докладчика (если студент или аспирант – указать номер курса/год обучения, если сотрудник – указать должность). Следующая строка курсивом, выравнивание по центру – учреждение, город, страна. Следующая строка курсивом, выравнивание по центру – 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докладчика. Со следующей строки без пустых строк, выравнивание по ширине – текст тезисов.</w:t>
      </w:r>
    </w:p>
    <w:p w14:paraId="5B5C3364" w14:textId="77777777" w:rsidR="00B62411" w:rsidRDefault="001119E4" w:rsidP="002A6A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Рисунки и графики должны иметь четкое изображение (цветные изображения допускаются). Шапки таблиц </w:t>
      </w:r>
      <w:r w:rsidR="00DB4176" w:rsidRPr="00DB417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тонировать, не печатать жирным шрифтом. Отдельные ячейки таблиц выделять серым (черным) цветом только в том случае, если тон несет смысловую нагрузку.</w:t>
      </w:r>
    </w:p>
    <w:p w14:paraId="7B2C73B8" w14:textId="77777777" w:rsidR="00B62411" w:rsidRDefault="001119E4" w:rsidP="002A6A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литературы оформляется в порядке упоминания работы в тексте тезисов. На все источники списка литературы в тексте тезисов необходима ссылка, оформленная в квадратных скобках [</w:t>
      </w:r>
      <w:r w:rsidR="00DB4176" w:rsidRPr="00DB4176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</w:t>
      </w:r>
      <w:r w:rsidR="00DB4176">
        <w:rPr>
          <w:rFonts w:ascii="Times New Roman" w:eastAsia="Times New Roman" w:hAnsi="Times New Roman" w:cs="Times New Roman"/>
          <w:color w:val="000000"/>
          <w:sz w:val="24"/>
          <w:szCs w:val="24"/>
        </w:rPr>
        <w:t>, 2006, с. 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].</w:t>
      </w:r>
    </w:p>
    <w:p w14:paraId="7360455D" w14:textId="77777777" w:rsidR="00B62411" w:rsidRDefault="001119E4" w:rsidP="002A6A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Рекомендуется вести работу по составлению собственных тезисов сразу в файле шаблона, либо вставлять собственный текст по одному абзацу в этот шаблон, сохраняя форматирование. Ненужные строки шаблона при этом удаляются.</w:t>
      </w:r>
    </w:p>
    <w:p w14:paraId="4F51F3CD" w14:textId="77777777" w:rsidR="00B62411" w:rsidRDefault="001119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14:paraId="1602D26C" w14:textId="77777777" w:rsidR="00B62411" w:rsidRDefault="001119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Алешковский И.А. Внутренняя миграция населения в современной России. М.: ТЕИС. 2007.</w:t>
      </w:r>
    </w:p>
    <w:p w14:paraId="054F2FA3" w14:textId="77777777" w:rsidR="00B62411" w:rsidRDefault="001119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Иванов И.А., Иванов В.А. Детерминанты внутренней миграция населения в современной России // Вестник Московского университета. 2006, Серия 6, Экономика, №2.</w:t>
      </w:r>
    </w:p>
    <w:p w14:paraId="49E32EBF" w14:textId="77777777" w:rsidR="00B62411" w:rsidRPr="003567BA" w:rsidRDefault="001119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Иванов И.А. Детерминанты внутренней миграция населения: анализ отечественных и зарубежных исследований / Под ред. проф. В</w:t>
      </w:r>
      <w:r w:rsidRPr="00DE6E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E6E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Ионцева</w:t>
      </w:r>
      <w:proofErr w:type="spellEnd"/>
      <w:r w:rsidRPr="00DE6E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567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 w:rsidRPr="003567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Пресс</w:t>
      </w:r>
      <w:r w:rsidRPr="003567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200</w:t>
      </w:r>
      <w:r w:rsidR="006B339E" w:rsidRPr="00DE6E7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</w:t>
      </w:r>
      <w:r w:rsidRPr="003567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B852782" w14:textId="77777777" w:rsidR="00B62411" w:rsidRPr="003567BA" w:rsidRDefault="001119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567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 Cadwallader, M.T. Migration and Residential Mobility: Macro and Micro Approaches. Madison, Wis.: University of Wisconsin Press. 1992.</w:t>
      </w:r>
    </w:p>
    <w:p w14:paraId="2E498310" w14:textId="77777777" w:rsidR="00B62411" w:rsidRDefault="001119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7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 Pandit, K. Cohort and Period Effects in U.S. Migration: How Demographic and </w:t>
      </w:r>
      <w:proofErr w:type="spellStart"/>
      <w:r w:rsidRPr="003567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Economics</w:t>
      </w:r>
      <w:proofErr w:type="spellEnd"/>
      <w:r w:rsidRPr="003567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Cycle Influence the Migration Schedule // Annals of the Association of American Geographers.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1997, №87(3). p. 439–450.</w:t>
      </w:r>
    </w:p>
    <w:sectPr w:rsidR="00B6241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4BC"/>
    <w:rsid w:val="001119E4"/>
    <w:rsid w:val="00275BB0"/>
    <w:rsid w:val="002A6A2D"/>
    <w:rsid w:val="002C13F5"/>
    <w:rsid w:val="003567BA"/>
    <w:rsid w:val="004F14BC"/>
    <w:rsid w:val="006B339E"/>
    <w:rsid w:val="007B4530"/>
    <w:rsid w:val="00B62411"/>
    <w:rsid w:val="00CA0150"/>
    <w:rsid w:val="00DB4176"/>
    <w:rsid w:val="00D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C63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Шаблон_Востоковедение.dotx</Template>
  <TotalTime>1</TotalTime>
  <Pages>1</Pages>
  <Words>357</Words>
  <Characters>2612</Characters>
  <Application>Microsoft Office Word</Application>
  <DocSecurity>0</DocSecurity>
  <Lines>38</Lines>
  <Paragraphs>3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2021-02-08T15:42:00Z</dcterms:created>
  <dcterms:modified xsi:type="dcterms:W3CDTF">2021-02-08T15:43:00Z</dcterms:modified>
</cp:coreProperties>
</file>